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78"/>
        <w:tblW w:w="2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</w:tblGrid>
      <w:tr w:rsidR="00B060B3" w:rsidRPr="00E8477E" w:rsidTr="00B060B3">
        <w:trPr>
          <w:trHeight w:val="1952"/>
        </w:trPr>
        <w:tc>
          <w:tcPr>
            <w:tcW w:w="4346" w:type="dxa"/>
          </w:tcPr>
          <w:p w:rsidR="00491F54" w:rsidRPr="00E8477E" w:rsidRDefault="00491F54" w:rsidP="00B060B3"/>
        </w:tc>
      </w:tr>
    </w:tbl>
    <w:p w:rsidR="00B46490" w:rsidRPr="00DC54A3" w:rsidRDefault="00B46490" w:rsidP="00B46490">
      <w:pPr>
        <w:autoSpaceDE w:val="0"/>
        <w:ind w:right="567"/>
        <w:rPr>
          <w:rFonts w:ascii="Arial" w:eastAsia="Verdana" w:hAnsi="Arial" w:cs="Verdana"/>
          <w:color w:val="FF0000"/>
        </w:rPr>
      </w:pPr>
      <w:r w:rsidRPr="00DC54A3">
        <w:rPr>
          <w:rFonts w:ascii="Arial" w:eastAsia="Verdana" w:hAnsi="Arial" w:cs="Verdana"/>
          <w:color w:val="FF0000"/>
        </w:rPr>
        <w:t xml:space="preserve">MAL - KUNNGJØRINGSANNONSE </w:t>
      </w:r>
      <w:r w:rsidRPr="00DC54A3">
        <w:rPr>
          <w:rFonts w:ascii="Arial" w:eastAsia="Verdana" w:hAnsi="Arial" w:cs="Verdana"/>
          <w:b/>
          <w:color w:val="FF0000"/>
        </w:rPr>
        <w:t>UTEN</w:t>
      </w:r>
      <w:r w:rsidRPr="00DC54A3">
        <w:rPr>
          <w:rFonts w:ascii="Arial" w:eastAsia="Verdana" w:hAnsi="Arial" w:cs="Verdana"/>
          <w:color w:val="FF0000"/>
        </w:rPr>
        <w:t xml:space="preserve"> PLANPROGRAM</w:t>
      </w:r>
    </w:p>
    <w:p w:rsidR="00B46490" w:rsidRPr="00D46BC5" w:rsidRDefault="00B46490" w:rsidP="00B46490">
      <w:pPr>
        <w:autoSpaceDE w:val="0"/>
        <w:ind w:right="567"/>
        <w:rPr>
          <w:rFonts w:ascii="Arial" w:eastAsia="Verdana" w:hAnsi="Arial" w:cs="Verdana"/>
          <w:color w:val="FF0000"/>
        </w:rPr>
      </w:pPr>
      <w:r w:rsidRPr="00D46BC5">
        <w:rPr>
          <w:rFonts w:ascii="Arial" w:eastAsia="Verdana" w:hAnsi="Arial" w:cs="Verdana"/>
          <w:color w:val="FF0000"/>
        </w:rPr>
        <w:t xml:space="preserve">Sist revidert: </w:t>
      </w:r>
      <w:r>
        <w:rPr>
          <w:rFonts w:ascii="Arial" w:eastAsia="Verdana" w:hAnsi="Arial" w:cs="Verdana"/>
          <w:color w:val="FF0000"/>
        </w:rPr>
        <w:t>14.01</w:t>
      </w:r>
      <w:r w:rsidRPr="00D46BC5">
        <w:rPr>
          <w:rFonts w:ascii="Arial" w:eastAsia="Verdana" w:hAnsi="Arial" w:cs="Verdana"/>
          <w:color w:val="FF0000"/>
        </w:rPr>
        <w:t>.</w:t>
      </w:r>
      <w:r>
        <w:rPr>
          <w:rFonts w:ascii="Arial" w:eastAsia="Verdana" w:hAnsi="Arial" w:cs="Verdana"/>
          <w:color w:val="FF0000"/>
        </w:rPr>
        <w:t>20</w:t>
      </w:r>
    </w:p>
    <w:p w:rsidR="00B46490" w:rsidRPr="00D46BC5" w:rsidRDefault="00B46490" w:rsidP="00B46490">
      <w:pPr>
        <w:autoSpaceDE w:val="0"/>
        <w:ind w:right="567"/>
        <w:rPr>
          <w:rFonts w:ascii="Arial" w:eastAsia="Verdana" w:hAnsi="Arial" w:cs="Verdana"/>
          <w:color w:val="FF0000"/>
        </w:rPr>
      </w:pPr>
      <w:r w:rsidRPr="00D46BC5">
        <w:rPr>
          <w:rFonts w:ascii="Arial" w:eastAsia="Verdana" w:hAnsi="Arial" w:cs="Verdana"/>
          <w:color w:val="FF0000"/>
        </w:rPr>
        <w:t xml:space="preserve">Rød tekst </w:t>
      </w:r>
      <w:r w:rsidRPr="00DC54A3">
        <w:rPr>
          <w:rFonts w:ascii="Arial" w:eastAsia="Verdana" w:hAnsi="Arial" w:cs="Verdana"/>
        </w:rPr>
        <w:t>utfylles/slettes etter behov</w:t>
      </w:r>
    </w:p>
    <w:p w:rsidR="00B46490" w:rsidRDefault="00B46490" w:rsidP="00B46490">
      <w:pPr>
        <w:shd w:val="clear" w:color="auto" w:fill="FFFFFF"/>
        <w:spacing w:line="288" w:lineRule="atLeast"/>
        <w:outlineLvl w:val="0"/>
        <w:rPr>
          <w:rFonts w:ascii="Arial" w:hAnsi="Arial" w:cs="Arial"/>
          <w:color w:val="04335F"/>
          <w:kern w:val="36"/>
          <w:sz w:val="28"/>
          <w:szCs w:val="28"/>
        </w:rPr>
      </w:pPr>
      <w:r>
        <w:rPr>
          <w:rFonts w:ascii="Arial" w:hAnsi="Arial" w:cs="Arial"/>
          <w:color w:val="04335F"/>
          <w:kern w:val="36"/>
        </w:rPr>
        <w:br/>
      </w:r>
      <w:r>
        <w:rPr>
          <w:rFonts w:ascii="Arial" w:hAnsi="Arial" w:cs="Arial"/>
          <w:color w:val="04335F"/>
          <w:kern w:val="36"/>
        </w:rPr>
        <w:br/>
      </w:r>
      <w:r>
        <w:rPr>
          <w:rFonts w:ascii="Arial" w:hAnsi="Arial" w:cs="Arial"/>
          <w:color w:val="04335F"/>
          <w:kern w:val="36"/>
          <w:sz w:val="28"/>
          <w:szCs w:val="28"/>
        </w:rPr>
        <w:t>Varsel om o</w:t>
      </w:r>
      <w:r w:rsidRPr="00255EBA">
        <w:rPr>
          <w:rFonts w:ascii="Arial" w:hAnsi="Arial" w:cs="Arial"/>
          <w:color w:val="04335F"/>
          <w:kern w:val="36"/>
          <w:sz w:val="28"/>
          <w:szCs w:val="28"/>
        </w:rPr>
        <w:t xml:space="preserve">ppstart av </w:t>
      </w:r>
      <w:r>
        <w:rPr>
          <w:rFonts w:ascii="Arial" w:hAnsi="Arial" w:cs="Arial"/>
          <w:color w:val="04335F"/>
          <w:kern w:val="36"/>
          <w:sz w:val="28"/>
          <w:szCs w:val="28"/>
        </w:rPr>
        <w:t xml:space="preserve">arbeid med </w:t>
      </w:r>
      <w:r w:rsidRPr="00255EBA">
        <w:rPr>
          <w:rFonts w:ascii="Arial" w:hAnsi="Arial" w:cs="Arial"/>
          <w:color w:val="04335F"/>
          <w:kern w:val="36"/>
          <w:sz w:val="28"/>
          <w:szCs w:val="28"/>
        </w:rPr>
        <w:t xml:space="preserve">detaljreguleringsplan for </w:t>
      </w:r>
      <w:r w:rsidR="009C139A">
        <w:rPr>
          <w:rFonts w:ascii="Arial" w:hAnsi="Arial" w:cs="Arial"/>
          <w:color w:val="04335F"/>
          <w:kern w:val="36"/>
          <w:sz w:val="28"/>
          <w:szCs w:val="28"/>
        </w:rPr>
        <w:t>(</w:t>
      </w:r>
      <w:r w:rsidRPr="00255EBA">
        <w:rPr>
          <w:rFonts w:ascii="Arial" w:hAnsi="Arial" w:cs="Arial"/>
          <w:i/>
          <w:color w:val="FF0000"/>
          <w:kern w:val="36"/>
          <w:sz w:val="28"/>
          <w:szCs w:val="28"/>
        </w:rPr>
        <w:t>plannavn</w:t>
      </w:r>
      <w:r w:rsidR="009C139A">
        <w:rPr>
          <w:rFonts w:ascii="Arial" w:hAnsi="Arial" w:cs="Arial"/>
          <w:i/>
          <w:color w:val="FF0000"/>
          <w:kern w:val="36"/>
          <w:sz w:val="28"/>
          <w:szCs w:val="28"/>
        </w:rPr>
        <w:t>)</w:t>
      </w:r>
      <w:r w:rsidRPr="00255EBA">
        <w:rPr>
          <w:rFonts w:ascii="Arial" w:hAnsi="Arial" w:cs="Arial"/>
          <w:i/>
          <w:color w:val="FF0000"/>
          <w:kern w:val="36"/>
          <w:sz w:val="28"/>
          <w:szCs w:val="28"/>
        </w:rPr>
        <w:t xml:space="preserve">, </w:t>
      </w:r>
      <w:r w:rsidRPr="009C139A">
        <w:rPr>
          <w:rFonts w:ascii="Arial" w:hAnsi="Arial" w:cs="Arial"/>
          <w:kern w:val="36"/>
          <w:sz w:val="28"/>
          <w:szCs w:val="28"/>
        </w:rPr>
        <w:t>planID</w:t>
      </w:r>
      <w:r w:rsidRPr="00255EBA">
        <w:rPr>
          <w:rFonts w:ascii="Arial" w:hAnsi="Arial" w:cs="Arial"/>
          <w:color w:val="04335F"/>
          <w:kern w:val="36"/>
          <w:sz w:val="28"/>
          <w:szCs w:val="28"/>
        </w:rPr>
        <w:t>-</w:t>
      </w:r>
      <w:r w:rsidR="009C139A">
        <w:rPr>
          <w:rFonts w:ascii="Arial" w:hAnsi="Arial" w:cs="Arial"/>
          <w:color w:val="04335F"/>
          <w:kern w:val="36"/>
          <w:sz w:val="28"/>
          <w:szCs w:val="28"/>
        </w:rPr>
        <w:t xml:space="preserve"> </w:t>
      </w:r>
      <w:r w:rsidR="009C139A" w:rsidRPr="009C139A">
        <w:rPr>
          <w:rFonts w:ascii="Arial" w:hAnsi="Arial" w:cs="Arial"/>
          <w:color w:val="FF0000"/>
          <w:kern w:val="36"/>
          <w:sz w:val="28"/>
          <w:szCs w:val="28"/>
        </w:rPr>
        <w:t>(planID)</w:t>
      </w:r>
    </w:p>
    <w:p w:rsidR="00B46490" w:rsidRPr="00255EBA" w:rsidRDefault="00B46490" w:rsidP="00B46490">
      <w:pPr>
        <w:pStyle w:val="Ingenmellomrom"/>
      </w:pPr>
    </w:p>
    <w:p w:rsidR="00B46490" w:rsidRDefault="00B46490" w:rsidP="00B46490">
      <w:pPr>
        <w:spacing w:after="200" w:line="276" w:lineRule="auto"/>
        <w:rPr>
          <w:rFonts w:ascii="Arial" w:eastAsia="Arial" w:hAnsi="Arial" w:cs="Arial"/>
          <w:i/>
          <w:color w:val="FF0000"/>
          <w:shd w:val="clear" w:color="auto" w:fill="FFFFFF"/>
        </w:rPr>
      </w:pPr>
      <w:r w:rsidRPr="00C546B4">
        <w:rPr>
          <w:rFonts w:ascii="Arial" w:hAnsi="Arial" w:cs="Arial"/>
          <w:i/>
          <w:color w:val="FF0000"/>
        </w:rPr>
        <w:t>Samtidig varsles parallell behandling av plan og byggesak</w:t>
      </w:r>
      <w:r w:rsidRPr="00C546B4">
        <w:rPr>
          <w:rFonts w:ascii="Arial" w:eastAsia="Arial" w:hAnsi="Arial" w:cs="Arial"/>
          <w:i/>
          <w:color w:val="FF0000"/>
          <w:shd w:val="clear" w:color="auto" w:fill="FFFFFF"/>
        </w:rPr>
        <w:t xml:space="preserve"> og forhandlinger om utbyggingsavtale for gjennomføring av planen startes opp samtidig.</w:t>
      </w:r>
    </w:p>
    <w:p w:rsidR="00B46490" w:rsidRPr="00157A38" w:rsidRDefault="00DC54A3" w:rsidP="00DC54A3">
      <w:pPr>
        <w:spacing w:after="200" w:line="276" w:lineRule="auto"/>
        <w:ind w:right="567"/>
        <w:rPr>
          <w:rFonts w:ascii="Arial" w:eastAsia="Arial" w:hAnsi="Arial"/>
        </w:rPr>
      </w:pPr>
      <w:r w:rsidRPr="00DC54A3">
        <w:rPr>
          <w:rFonts w:ascii="Arial" w:hAnsi="Arial"/>
          <w:color w:val="FF0000"/>
        </w:rPr>
        <w:t>(</w:t>
      </w:r>
      <w:r w:rsidR="00B46490" w:rsidRPr="00DC54A3">
        <w:rPr>
          <w:rFonts w:ascii="Arial" w:hAnsi="Arial"/>
          <w:color w:val="FF0000"/>
        </w:rPr>
        <w:t>Oppdragsgiver</w:t>
      </w:r>
      <w:r w:rsidRPr="00DC54A3">
        <w:rPr>
          <w:rFonts w:ascii="Arial" w:hAnsi="Arial"/>
          <w:color w:val="FF0000"/>
        </w:rPr>
        <w:t>)</w:t>
      </w:r>
      <w:r w:rsidR="00B46490">
        <w:rPr>
          <w:rFonts w:ascii="Arial" w:hAnsi="Arial"/>
          <w:color w:val="FF0000"/>
        </w:rPr>
        <w:t xml:space="preserve"> </w:t>
      </w:r>
      <w:r w:rsidR="00B46490" w:rsidRPr="00587264">
        <w:rPr>
          <w:rFonts w:ascii="Arial" w:hAnsi="Arial"/>
        </w:rPr>
        <w:t>ønsker</w:t>
      </w:r>
      <w:r w:rsidR="00B46490">
        <w:rPr>
          <w:rFonts w:ascii="Arial" w:hAnsi="Arial"/>
          <w:color w:val="FF0000"/>
        </w:rPr>
        <w:t xml:space="preserve">  </w:t>
      </w:r>
      <w:r w:rsidR="00B46490" w:rsidRPr="00587264">
        <w:rPr>
          <w:rFonts w:ascii="Arial" w:hAnsi="Arial"/>
        </w:rPr>
        <w:t>å regulere</w:t>
      </w:r>
      <w:r w:rsidR="00B46490" w:rsidRPr="009B73FD">
        <w:rPr>
          <w:rFonts w:ascii="Arial" w:hAnsi="Arial"/>
          <w:color w:val="FF0000"/>
        </w:rPr>
        <w:t>/endre reguleringsplan</w:t>
      </w:r>
      <w:r w:rsidR="00B46490">
        <w:rPr>
          <w:rFonts w:ascii="Arial" w:hAnsi="Arial"/>
        </w:rPr>
        <w:t xml:space="preserve"> </w:t>
      </w:r>
      <w:r w:rsidR="00B46490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(</w:t>
      </w:r>
      <w:r w:rsidR="00B46490" w:rsidRPr="00C45EE4">
        <w:rPr>
          <w:rFonts w:ascii="Arial" w:hAnsi="Arial"/>
          <w:color w:val="FF0000"/>
        </w:rPr>
        <w:t>område/</w:t>
      </w:r>
      <w:r w:rsidR="00B46490" w:rsidRPr="00C45EE4">
        <w:rPr>
          <w:rFonts w:ascii="Arial" w:hAnsi="Arial"/>
          <w:color w:val="FF0000"/>
          <w:u w:val="single"/>
        </w:rPr>
        <w:t>gate/</w:t>
      </w:r>
      <w:r w:rsidR="00B46490" w:rsidRPr="00C45EE4">
        <w:rPr>
          <w:rFonts w:ascii="Arial" w:hAnsi="Arial"/>
          <w:color w:val="FF0000"/>
        </w:rPr>
        <w:t xml:space="preserve"> gnr./bnr</w:t>
      </w:r>
      <w:r>
        <w:rPr>
          <w:rFonts w:ascii="Arial" w:hAnsi="Arial"/>
          <w:color w:val="FF0000"/>
        </w:rPr>
        <w:t>)</w:t>
      </w:r>
      <w:r w:rsidR="00B46490" w:rsidRPr="00157A38">
        <w:rPr>
          <w:rFonts w:ascii="Arial" w:hAnsi="Arial"/>
          <w:color w:val="FF0000"/>
        </w:rPr>
        <w:t>.</w:t>
      </w:r>
      <w:r w:rsidR="00B46490">
        <w:rPr>
          <w:rFonts w:ascii="Arial" w:hAnsi="Arial"/>
          <w:color w:val="FF0000"/>
        </w:rPr>
        <w:t xml:space="preserve"> </w:t>
      </w:r>
      <w:r w:rsidR="00B46490">
        <w:rPr>
          <w:rFonts w:ascii="Arial" w:eastAsia="Arial" w:hAnsi="Arial" w:cs="Arial"/>
          <w:shd w:val="clear" w:color="auto" w:fill="FFFFFF"/>
        </w:rPr>
        <w:t>Hensikten</w:t>
      </w:r>
      <w:r w:rsidR="00B46490" w:rsidRPr="00157A38">
        <w:rPr>
          <w:rFonts w:ascii="Arial" w:eastAsia="Arial" w:hAnsi="Arial" w:cs="Arial"/>
          <w:shd w:val="clear" w:color="auto" w:fill="FFFFFF"/>
        </w:rPr>
        <w:t xml:space="preserve"> med plan</w:t>
      </w:r>
      <w:r w:rsidR="00B46490">
        <w:rPr>
          <w:rFonts w:ascii="Arial" w:eastAsia="Arial" w:hAnsi="Arial" w:cs="Arial"/>
          <w:shd w:val="clear" w:color="auto" w:fill="FFFFFF"/>
        </w:rPr>
        <w:t xml:space="preserve">arbeidet </w:t>
      </w:r>
      <w:r w:rsidR="00B46490" w:rsidRPr="00157A38">
        <w:rPr>
          <w:rFonts w:ascii="Arial" w:eastAsia="Arial" w:hAnsi="Arial" w:cs="Arial"/>
          <w:shd w:val="clear" w:color="auto" w:fill="FFFFFF"/>
        </w:rPr>
        <w:t>er å legge til rette for</w:t>
      </w:r>
      <w:r w:rsidR="00B46490">
        <w:rPr>
          <w:rFonts w:ascii="Arial" w:eastAsia="Arial" w:hAnsi="Arial" w:cs="Arial"/>
          <w:shd w:val="clear" w:color="auto" w:fill="FFFFFF"/>
        </w:rPr>
        <w:t>…</w:t>
      </w:r>
      <w:r w:rsidR="00B46490" w:rsidRPr="00157A38">
        <w:rPr>
          <w:rFonts w:ascii="Arial" w:eastAsia="Arial" w:hAnsi="Arial"/>
        </w:rPr>
        <w:t xml:space="preserve"> </w:t>
      </w:r>
    </w:p>
    <w:p w:rsidR="00B46490" w:rsidRPr="00157A38" w:rsidRDefault="00B46490" w:rsidP="00B46490">
      <w:pPr>
        <w:ind w:right="567"/>
        <w:rPr>
          <w:rFonts w:ascii="Arial" w:eastAsia="Arial" w:hAnsi="Arial" w:cs="Arial"/>
          <w:b/>
          <w:color w:val="04335F"/>
          <w:shd w:val="clear" w:color="auto" w:fill="FFFFFF"/>
        </w:rPr>
      </w:pPr>
      <w:r w:rsidRPr="00157A38">
        <w:rPr>
          <w:rFonts w:ascii="Arial" w:eastAsia="Arial" w:hAnsi="Arial"/>
          <w:b/>
        </w:rPr>
        <w:t>Om planområdet</w:t>
      </w:r>
    </w:p>
    <w:p w:rsidR="00B46490" w:rsidRPr="003A6B2B" w:rsidRDefault="00DC54A3" w:rsidP="00B46490">
      <w:pPr>
        <w:ind w:right="567"/>
        <w:rPr>
          <w:rFonts w:ascii="Arial" w:hAnsi="Arial"/>
          <w:color w:val="FF0000"/>
        </w:rPr>
      </w:pPr>
      <w:r>
        <w:rPr>
          <w:rFonts w:ascii="Arial" w:hAnsi="Arial"/>
        </w:rPr>
        <w:t xml:space="preserve">Planområdet ligger </w:t>
      </w:r>
      <w:r w:rsidRPr="00DC54A3">
        <w:rPr>
          <w:rFonts w:ascii="Arial" w:hAnsi="Arial"/>
          <w:color w:val="FF0000"/>
        </w:rPr>
        <w:t>(hvor)</w:t>
      </w:r>
      <w:r>
        <w:rPr>
          <w:rFonts w:ascii="Arial" w:hAnsi="Arial"/>
        </w:rPr>
        <w:t xml:space="preserve">, er på ca. </w:t>
      </w:r>
      <w:r w:rsidRPr="00DC54A3">
        <w:rPr>
          <w:rFonts w:ascii="Arial" w:hAnsi="Arial"/>
          <w:color w:val="FF0000"/>
        </w:rPr>
        <w:t>(xx)</w:t>
      </w:r>
      <w:r w:rsidR="00B46490" w:rsidRPr="00DC54A3">
        <w:rPr>
          <w:rFonts w:ascii="Arial" w:hAnsi="Arial"/>
          <w:color w:val="FF0000"/>
        </w:rPr>
        <w:t xml:space="preserve"> </w:t>
      </w:r>
      <w:r w:rsidR="00B46490" w:rsidRPr="00F256C3">
        <w:rPr>
          <w:rFonts w:ascii="Arial" w:hAnsi="Arial"/>
        </w:rPr>
        <w:t xml:space="preserve">daa og er i dag i bruk som  </w:t>
      </w:r>
      <w:r w:rsidRPr="00DC54A3">
        <w:rPr>
          <w:rFonts w:ascii="Arial" w:hAnsi="Arial"/>
          <w:color w:val="FF0000"/>
        </w:rPr>
        <w:t>(hva)</w:t>
      </w:r>
      <w:r w:rsidR="00B46490" w:rsidRPr="00DC54A3">
        <w:rPr>
          <w:rFonts w:ascii="Arial" w:hAnsi="Arial"/>
        </w:rPr>
        <w:t>.</w:t>
      </w:r>
      <w:r>
        <w:rPr>
          <w:rFonts w:ascii="Arial" w:hAnsi="Arial"/>
        </w:rPr>
        <w:t xml:space="preserve">  Området er avsatt til </w:t>
      </w:r>
      <w:r w:rsidRPr="00DC54A3">
        <w:rPr>
          <w:rFonts w:ascii="Arial" w:hAnsi="Arial"/>
          <w:color w:val="FF0000"/>
        </w:rPr>
        <w:t>(formål)</w:t>
      </w:r>
      <w:r w:rsidR="00B46490" w:rsidRPr="00DC54A3">
        <w:rPr>
          <w:rFonts w:ascii="Arial" w:hAnsi="Arial"/>
          <w:color w:val="FF0000"/>
        </w:rPr>
        <w:t xml:space="preserve"> </w:t>
      </w:r>
      <w:r w:rsidR="00B46490" w:rsidRPr="00F256C3">
        <w:rPr>
          <w:rFonts w:ascii="Arial" w:hAnsi="Arial"/>
        </w:rPr>
        <w:t xml:space="preserve">i kommuneplanen/byplanen. </w:t>
      </w:r>
      <w:r w:rsidR="00B46490" w:rsidRPr="003A6B2B">
        <w:rPr>
          <w:rFonts w:ascii="Arial" w:hAnsi="Arial"/>
          <w:color w:val="FF0000"/>
        </w:rPr>
        <w:t>Planområdet ligger i hensynssone for</w:t>
      </w:r>
      <w:r>
        <w:rPr>
          <w:rFonts w:ascii="Arial" w:hAnsi="Arial"/>
          <w:color w:val="FF0000"/>
        </w:rPr>
        <w:t xml:space="preserve"> …</w:t>
      </w:r>
    </w:p>
    <w:p w:rsidR="00B46490" w:rsidRPr="00157A38" w:rsidRDefault="00B46490" w:rsidP="00B46490">
      <w:pPr>
        <w:ind w:right="567"/>
        <w:rPr>
          <w:rFonts w:ascii="Arial" w:eastAsia="Arial" w:hAnsi="Arial"/>
        </w:rPr>
      </w:pPr>
    </w:p>
    <w:p w:rsidR="00B46490" w:rsidRPr="00DC54A3" w:rsidRDefault="00DC54A3" w:rsidP="00B46490">
      <w:pPr>
        <w:ind w:right="567"/>
        <w:rPr>
          <w:rFonts w:ascii="Arial" w:eastAsia="Arial" w:hAnsi="Arial"/>
        </w:rPr>
      </w:pPr>
      <w:r w:rsidRPr="00DC54A3">
        <w:rPr>
          <w:rFonts w:ascii="Arial" w:hAnsi="Arial"/>
          <w:color w:val="FF0000"/>
        </w:rPr>
        <w:t>(</w:t>
      </w:r>
      <w:r w:rsidR="00B46490" w:rsidRPr="00DC54A3">
        <w:rPr>
          <w:rFonts w:ascii="Arial" w:hAnsi="Arial"/>
          <w:color w:val="FF0000"/>
        </w:rPr>
        <w:t>Kartfigur med planavgrensning og referansepunkter -</w:t>
      </w:r>
      <w:r w:rsidR="00B46490" w:rsidRPr="00DC54A3">
        <w:rPr>
          <w:rFonts w:ascii="Arial" w:hAnsi="Arial"/>
          <w:iCs/>
        </w:rPr>
        <w:t xml:space="preserve"> </w:t>
      </w:r>
      <w:r w:rsidR="00B46490" w:rsidRPr="00DC54A3">
        <w:rPr>
          <w:rFonts w:ascii="Arial" w:hAnsi="Arial"/>
          <w:iCs/>
          <w:color w:val="FF0000"/>
        </w:rPr>
        <w:t>strektykkelse må være tydelig i avistrykk</w:t>
      </w:r>
      <w:r w:rsidRPr="00DC54A3">
        <w:rPr>
          <w:rFonts w:ascii="Arial" w:hAnsi="Arial"/>
          <w:color w:val="FF0000"/>
        </w:rPr>
        <w:t>)</w:t>
      </w:r>
      <w:r w:rsidR="00B46490" w:rsidRPr="00DC54A3">
        <w:rPr>
          <w:rFonts w:ascii="Arial" w:hAnsi="Arial"/>
          <w:color w:val="FF0000"/>
        </w:rPr>
        <w:t xml:space="preserve">. </w:t>
      </w:r>
    </w:p>
    <w:p w:rsidR="00B46490" w:rsidRDefault="00B46490" w:rsidP="00B46490">
      <w:pPr>
        <w:spacing w:line="276" w:lineRule="auto"/>
        <w:ind w:right="567"/>
        <w:rPr>
          <w:rFonts w:ascii="Arial" w:eastAsia="Arial" w:hAnsi="Arial"/>
          <w:b/>
        </w:rPr>
      </w:pPr>
    </w:p>
    <w:p w:rsidR="00B46490" w:rsidRDefault="00B46490" w:rsidP="00B46490">
      <w:pPr>
        <w:spacing w:line="276" w:lineRule="auto"/>
        <w:ind w:right="56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Viktige forhold</w:t>
      </w:r>
    </w:p>
    <w:p w:rsidR="00B46490" w:rsidRDefault="00B46490" w:rsidP="00B46490">
      <w:pPr>
        <w:spacing w:line="276" w:lineRule="auto"/>
        <w:ind w:right="567"/>
        <w:rPr>
          <w:rFonts w:ascii="Arial" w:hAnsi="Arial"/>
        </w:rPr>
      </w:pPr>
      <w:r w:rsidRPr="009B73FD">
        <w:rPr>
          <w:rFonts w:ascii="Arial" w:eastAsia="Arial" w:hAnsi="Arial"/>
        </w:rPr>
        <w:t>Viktige utfordringer/</w:t>
      </w:r>
      <w:r>
        <w:rPr>
          <w:rFonts w:ascii="Arial" w:eastAsia="Arial" w:hAnsi="Arial"/>
        </w:rPr>
        <w:t>forhold som planen skal vurdere/løse</w:t>
      </w:r>
      <w:r w:rsidRPr="009B73FD">
        <w:rPr>
          <w:rFonts w:ascii="Arial" w:eastAsia="Arial" w:hAnsi="Arial"/>
        </w:rPr>
        <w:t xml:space="preserve"> vil være</w:t>
      </w:r>
      <w:r w:rsidR="00DC54A3">
        <w:rPr>
          <w:rFonts w:ascii="Arial" w:eastAsia="Arial" w:hAnsi="Arial"/>
        </w:rPr>
        <w:t xml:space="preserve"> …</w:t>
      </w:r>
    </w:p>
    <w:p w:rsidR="00B46490" w:rsidRDefault="00B46490" w:rsidP="00B46490">
      <w:pPr>
        <w:ind w:right="567"/>
        <w:rPr>
          <w:rFonts w:ascii="Arial" w:hAnsi="Arial"/>
        </w:rPr>
      </w:pPr>
    </w:p>
    <w:p w:rsidR="00B46490" w:rsidRDefault="00B46490" w:rsidP="00B46490">
      <w:pPr>
        <w:ind w:right="567"/>
        <w:rPr>
          <w:rFonts w:ascii="Arial" w:hAnsi="Arial"/>
        </w:rPr>
      </w:pPr>
      <w:r>
        <w:rPr>
          <w:rFonts w:ascii="Arial" w:hAnsi="Arial"/>
        </w:rPr>
        <w:t>Kommunen har vurdert at p</w:t>
      </w:r>
      <w:r w:rsidRPr="00157A38">
        <w:rPr>
          <w:rFonts w:ascii="Arial" w:hAnsi="Arial"/>
        </w:rPr>
        <w:t>lanarbeidet</w:t>
      </w:r>
      <w:r>
        <w:rPr>
          <w:rFonts w:ascii="Arial" w:hAnsi="Arial"/>
        </w:rPr>
        <w:t xml:space="preserve"> ikke</w:t>
      </w:r>
      <w:r w:rsidRPr="00157A38">
        <w:rPr>
          <w:rFonts w:ascii="Arial" w:hAnsi="Arial"/>
        </w:rPr>
        <w:t xml:space="preserve"> utløser krav til konsekvensutredning</w:t>
      </w:r>
      <w:r>
        <w:rPr>
          <w:rFonts w:ascii="Arial" w:hAnsi="Arial"/>
        </w:rPr>
        <w:t xml:space="preserve">. </w:t>
      </w:r>
    </w:p>
    <w:p w:rsidR="00B46490" w:rsidRPr="00157A38" w:rsidRDefault="00B46490" w:rsidP="00B46490">
      <w:pPr>
        <w:ind w:right="567"/>
        <w:rPr>
          <w:rFonts w:ascii="Arial" w:hAnsi="Arial"/>
          <w:b/>
        </w:rPr>
      </w:pPr>
    </w:p>
    <w:p w:rsidR="00B46490" w:rsidRPr="009B73FD" w:rsidRDefault="00B46490" w:rsidP="00B46490">
      <w:pPr>
        <w:ind w:right="567"/>
        <w:rPr>
          <w:rFonts w:ascii="Arial" w:eastAsia="Arial" w:hAnsi="Arial"/>
          <w:b/>
        </w:rPr>
      </w:pPr>
      <w:r w:rsidRPr="009B73FD">
        <w:rPr>
          <w:rFonts w:ascii="Arial" w:eastAsia="Arial" w:hAnsi="Arial"/>
          <w:b/>
        </w:rPr>
        <w:t>Informasjon om planarbeidet</w:t>
      </w:r>
    </w:p>
    <w:p w:rsidR="00B46490" w:rsidRPr="00157A38" w:rsidRDefault="00B46490" w:rsidP="00B46490">
      <w:pPr>
        <w:spacing w:after="200" w:line="276" w:lineRule="auto"/>
        <w:ind w:right="567"/>
        <w:rPr>
          <w:rFonts w:ascii="Arial" w:eastAsia="Arial" w:hAnsi="Arial"/>
        </w:rPr>
      </w:pPr>
      <w:r w:rsidRPr="00157A38">
        <w:rPr>
          <w:rFonts w:ascii="Arial" w:eastAsia="Arial" w:hAnsi="Arial"/>
        </w:rPr>
        <w:t xml:space="preserve">Planinitiativ og referat fra oppstartsmøte er tilgjengelig </w:t>
      </w:r>
      <w:r>
        <w:rPr>
          <w:rFonts w:ascii="Arial" w:hAnsi="Arial"/>
        </w:rPr>
        <w:t>på</w:t>
      </w:r>
      <w:r w:rsidRPr="0015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Tønsberg </w:t>
      </w:r>
      <w:r w:rsidRPr="00157A38">
        <w:rPr>
          <w:rFonts w:ascii="Arial" w:eastAsia="Arial" w:hAnsi="Arial"/>
        </w:rPr>
        <w:t>kommunes nettside nederst på siden</w:t>
      </w:r>
      <w:r>
        <w:rPr>
          <w:rFonts w:ascii="Arial" w:eastAsia="Arial" w:hAnsi="Arial"/>
        </w:rPr>
        <w:t xml:space="preserve"> </w:t>
      </w:r>
      <w:r w:rsidRPr="00157A38">
        <w:rPr>
          <w:rFonts w:ascii="Arial" w:eastAsia="Arial" w:hAnsi="Arial"/>
        </w:rPr>
        <w:t>under «</w:t>
      </w:r>
      <w:r>
        <w:rPr>
          <w:rFonts w:ascii="Arial" w:eastAsia="Arial" w:hAnsi="Arial"/>
        </w:rPr>
        <w:t>Kunngjøringer og høringer».</w:t>
      </w:r>
    </w:p>
    <w:p w:rsidR="00B46490" w:rsidRPr="00DC54A3" w:rsidRDefault="00DC54A3" w:rsidP="00B46490">
      <w:pPr>
        <w:spacing w:after="200" w:line="276" w:lineRule="auto"/>
        <w:ind w:right="567"/>
        <w:rPr>
          <w:rFonts w:ascii="Arial" w:eastAsia="Arial" w:hAnsi="Arial"/>
        </w:rPr>
      </w:pPr>
      <w:r w:rsidRPr="00DD6EB0">
        <w:rPr>
          <w:rFonts w:ascii="Arial" w:eastAsia="Arial" w:hAnsi="Arial" w:cs="Times New Roman"/>
          <w:color w:val="000000"/>
        </w:rPr>
        <w:t xml:space="preserve">Spørsmål kan rettes til </w:t>
      </w:r>
      <w:r>
        <w:rPr>
          <w:rFonts w:ascii="Arial" w:eastAsia="Arial" w:hAnsi="Arial" w:cs="Arial"/>
          <w:color w:val="FF0000"/>
        </w:rPr>
        <w:t>(</w:t>
      </w:r>
      <w:r w:rsidR="00B46490" w:rsidRPr="00157A38">
        <w:rPr>
          <w:rFonts w:ascii="Arial" w:eastAsia="Arial" w:hAnsi="Arial" w:cs="Arial"/>
          <w:color w:val="FF0000"/>
        </w:rPr>
        <w:t>plankonsulent og/elle</w:t>
      </w:r>
      <w:r w:rsidR="00B46490" w:rsidRPr="00DC54A3">
        <w:rPr>
          <w:rFonts w:ascii="Arial" w:eastAsia="Arial" w:hAnsi="Arial" w:cs="Arial"/>
          <w:color w:val="FF0000"/>
        </w:rPr>
        <w:t>r forslagstillers kontaktinfo</w:t>
      </w:r>
      <w:r w:rsidRPr="00DC54A3">
        <w:rPr>
          <w:rFonts w:ascii="Arial" w:eastAsia="Arial" w:hAnsi="Arial" w:cs="Arial"/>
          <w:color w:val="FF0000"/>
        </w:rPr>
        <w:t>)</w:t>
      </w:r>
      <w:r w:rsidR="00B46490" w:rsidRPr="00DC54A3">
        <w:rPr>
          <w:rFonts w:ascii="Arial" w:eastAsia="Arial" w:hAnsi="Arial" w:cs="Arial"/>
          <w:color w:val="FF0000"/>
        </w:rPr>
        <w:t>.</w:t>
      </w:r>
    </w:p>
    <w:p w:rsidR="00B46490" w:rsidRPr="00157A38" w:rsidRDefault="00B46490" w:rsidP="00B46490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Merknader til planoppstart</w:t>
      </w:r>
    </w:p>
    <w:p w:rsidR="00AE7F20" w:rsidRPr="00DD6EB0" w:rsidRDefault="00AE7F20" w:rsidP="00AE7F20">
      <w:pPr>
        <w:rPr>
          <w:rFonts w:ascii="Arial" w:eastAsia="Arial" w:hAnsi="Arial" w:cs="Times New Roman"/>
          <w:color w:val="000000"/>
        </w:rPr>
      </w:pP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Uttalelse sendes innen </w:t>
      </w:r>
      <w:r w:rsidR="00DC54A3" w:rsidRPr="00DC54A3">
        <w:rPr>
          <w:rFonts w:ascii="Arial" w:eastAsia="Arial" w:hAnsi="Arial" w:cs="Arial"/>
          <w:color w:val="FF0000"/>
          <w:shd w:val="clear" w:color="auto" w:fill="FFFFFF"/>
        </w:rPr>
        <w:t>(</w:t>
      </w:r>
      <w:r w:rsidRPr="00DC54A3">
        <w:rPr>
          <w:rFonts w:ascii="Arial" w:eastAsia="Times New Roman" w:hAnsi="Arial" w:cs="Arial"/>
          <w:color w:val="FF0000"/>
          <w:kern w:val="36"/>
          <w:lang w:eastAsia="nb-NO"/>
        </w:rPr>
        <w:t>dato</w:t>
      </w:r>
      <w:r w:rsidR="00DC54A3" w:rsidRPr="00DC54A3">
        <w:rPr>
          <w:rFonts w:ascii="Arial" w:eastAsia="Times New Roman" w:hAnsi="Arial" w:cs="Arial"/>
          <w:color w:val="FF0000"/>
          <w:kern w:val="36"/>
          <w:lang w:eastAsia="nb-NO"/>
        </w:rPr>
        <w:t>)</w:t>
      </w:r>
      <w:r w:rsidRPr="00DC54A3">
        <w:rPr>
          <w:rFonts w:ascii="Arial" w:eastAsia="Arial" w:hAnsi="Arial" w:cs="Arial"/>
          <w:color w:val="FF0000"/>
          <w:shd w:val="clear" w:color="auto" w:fill="FFFFFF"/>
        </w:rPr>
        <w:t xml:space="preserve">  </w:t>
      </w:r>
      <w:r w:rsidRPr="00DD6EB0">
        <w:rPr>
          <w:rFonts w:ascii="Arial" w:eastAsia="Arial" w:hAnsi="Arial" w:cs="Times New Roman"/>
          <w:color w:val="000000"/>
        </w:rPr>
        <w:t xml:space="preserve">via </w:t>
      </w:r>
      <w:r w:rsidRPr="00DD6EB0">
        <w:rPr>
          <w:rFonts w:ascii="Arial" w:eastAsia="Arial" w:hAnsi="Arial" w:cs="Times New Roman"/>
          <w:color w:val="0000FF"/>
          <w:u w:val="single"/>
        </w:rPr>
        <w:t>www.tonsberg.kommune.no</w:t>
      </w:r>
      <w:r>
        <w:rPr>
          <w:rFonts w:ascii="Arial" w:eastAsia="Arial" w:hAnsi="Arial" w:cs="Times New Roman"/>
          <w:color w:val="000000"/>
        </w:rPr>
        <w:t xml:space="preserve"> ”k</w:t>
      </w:r>
      <w:r w:rsidRPr="00DD6EB0">
        <w:rPr>
          <w:rFonts w:ascii="Arial" w:eastAsia="Arial" w:hAnsi="Arial" w:cs="Times New Roman"/>
          <w:color w:val="000000"/>
        </w:rPr>
        <w:t>unngjøringer og høringer”</w:t>
      </w:r>
      <w:r>
        <w:rPr>
          <w:rFonts w:ascii="Arial" w:eastAsia="Arial" w:hAnsi="Arial" w:cs="Times New Roman"/>
          <w:color w:val="000000"/>
        </w:rPr>
        <w:t>. Finn riktig sak og trykk på ”s</w:t>
      </w:r>
      <w:r w:rsidRPr="00DD6EB0">
        <w:rPr>
          <w:rFonts w:ascii="Arial" w:eastAsia="Arial" w:hAnsi="Arial" w:cs="Times New Roman"/>
          <w:color w:val="000000"/>
        </w:rPr>
        <w:t>end uttale</w:t>
      </w:r>
      <w:r>
        <w:rPr>
          <w:rFonts w:ascii="Arial" w:eastAsia="Arial" w:hAnsi="Arial" w:cs="Times New Roman"/>
          <w:color w:val="000000"/>
        </w:rPr>
        <w:t>lse”. Alternativt kan du sende e-post</w:t>
      </w:r>
      <w:r w:rsidRPr="00DD6EB0">
        <w:rPr>
          <w:rFonts w:ascii="Arial" w:eastAsia="Arial" w:hAnsi="Arial" w:cs="Times New Roman"/>
          <w:color w:val="000000"/>
        </w:rPr>
        <w:t xml:space="preserve"> til </w:t>
      </w:r>
      <w:hyperlink r:id="rId8" w:history="1">
        <w:r w:rsidRPr="001F525C">
          <w:rPr>
            <w:rStyle w:val="Hyperkobling"/>
            <w:rFonts w:ascii="Arial" w:eastAsia="Arial" w:hAnsi="Arial" w:cs="Times New Roman"/>
          </w:rPr>
          <w:t>postmottak@tonsberg.kommune.no</w:t>
        </w:r>
      </w:hyperlink>
      <w:r>
        <w:rPr>
          <w:rFonts w:ascii="Arial" w:eastAsia="Arial" w:hAnsi="Arial" w:cs="Times New Roman"/>
          <w:color w:val="000000"/>
        </w:rPr>
        <w:t xml:space="preserve"> med kopi </w:t>
      </w:r>
      <w:r w:rsidRPr="00DD6EB0">
        <w:rPr>
          <w:rFonts w:ascii="Arial" w:eastAsia="Arial" w:hAnsi="Arial" w:cs="Times New Roman"/>
          <w:color w:val="000000"/>
        </w:rPr>
        <w:t xml:space="preserve">til </w:t>
      </w:r>
      <w:r w:rsidR="00DC54A3">
        <w:rPr>
          <w:rFonts w:ascii="Arial" w:eastAsia="Arial" w:hAnsi="Arial" w:cs="Times New Roman"/>
          <w:color w:val="FF0000"/>
        </w:rPr>
        <w:t>(</w:t>
      </w:r>
      <w:r w:rsidRPr="00DD6EB0">
        <w:rPr>
          <w:rFonts w:ascii="Arial" w:eastAsia="Arial" w:hAnsi="Arial" w:cs="Times New Roman"/>
          <w:color w:val="FF0000"/>
          <w:u w:val="single"/>
        </w:rPr>
        <w:t>plankonsulents e</w:t>
      </w:r>
      <w:r w:rsidR="00DC54A3">
        <w:rPr>
          <w:rFonts w:ascii="Arial" w:eastAsia="Arial" w:hAnsi="Arial" w:cs="Times New Roman"/>
          <w:color w:val="FF0000"/>
          <w:u w:val="single"/>
        </w:rPr>
        <w:t>-</w:t>
      </w:r>
      <w:r w:rsidRPr="00DD6EB0">
        <w:rPr>
          <w:rFonts w:ascii="Arial" w:eastAsia="Arial" w:hAnsi="Arial" w:cs="Times New Roman"/>
          <w:color w:val="FF0000"/>
          <w:u w:val="single"/>
        </w:rPr>
        <w:t>post</w:t>
      </w:r>
      <w:r w:rsidR="00DC54A3">
        <w:rPr>
          <w:rFonts w:ascii="Arial" w:eastAsia="Arial" w:hAnsi="Arial" w:cs="Times New Roman"/>
          <w:color w:val="FF0000"/>
        </w:rPr>
        <w:t>)</w:t>
      </w:r>
      <w:r w:rsidRPr="00DD6EB0">
        <w:rPr>
          <w:rFonts w:ascii="Arial" w:eastAsia="Arial" w:hAnsi="Arial" w:cs="Times New Roman"/>
          <w:color w:val="000000"/>
        </w:rPr>
        <w:t>.</w:t>
      </w:r>
    </w:p>
    <w:p w:rsidR="00AE7F20" w:rsidRPr="00DD6EB0" w:rsidRDefault="00AE7F20" w:rsidP="00AE7F20">
      <w:pPr>
        <w:rPr>
          <w:rFonts w:ascii="Arial" w:eastAsia="Arial" w:hAnsi="Arial" w:cs="Times New Roman"/>
          <w:color w:val="000000"/>
        </w:rPr>
      </w:pPr>
    </w:p>
    <w:p w:rsidR="00AE7F20" w:rsidRPr="00B060B3" w:rsidRDefault="00AE7F20" w:rsidP="00B060B3">
      <w:pPr>
        <w:rPr>
          <w:color w:val="FFFFFF" w:themeColor="background1"/>
          <w14:textFill>
            <w14:noFill/>
          </w14:textFill>
        </w:rPr>
      </w:pPr>
      <w:bookmarkStart w:id="0" w:name="_GoBack"/>
      <w:bookmarkEnd w:id="0"/>
    </w:p>
    <w:sectPr w:rsidR="00AE7F20" w:rsidRPr="00B060B3" w:rsidSect="0078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2268" w:left="1134" w:header="567" w:footer="1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9A" w:rsidRDefault="009C139A" w:rsidP="002657B8">
      <w:r>
        <w:separator/>
      </w:r>
    </w:p>
  </w:endnote>
  <w:endnote w:type="continuationSeparator" w:id="0">
    <w:p w:rsidR="009C139A" w:rsidRDefault="009C139A" w:rsidP="002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Default="009C139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Pr="0093603B" w:rsidRDefault="009C139A" w:rsidP="0093603B">
    <w:pPr>
      <w:pStyle w:val="Bunntekst"/>
    </w:pP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CDB482" wp14:editId="6492D3BD">
              <wp:simplePos x="0" y="0"/>
              <wp:positionH relativeFrom="column">
                <wp:posOffset>631825</wp:posOffset>
              </wp:positionH>
              <wp:positionV relativeFrom="paragraph">
                <wp:posOffset>10271760</wp:posOffset>
              </wp:positionV>
              <wp:extent cx="6297930" cy="0"/>
              <wp:effectExtent l="0" t="0" r="13970" b="127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808.8pt" to="545.65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" strokecolor="#004f71" strokeweight=".5pt">
              <v:stroke joinstyle="miter"/>
            </v:line>
          </w:pict>
        </mc:Fallback>
      </mc:AlternateContent>
    </w: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46892B" wp14:editId="47091328">
              <wp:simplePos x="0" y="0"/>
              <wp:positionH relativeFrom="column">
                <wp:posOffset>631825</wp:posOffset>
              </wp:positionH>
              <wp:positionV relativeFrom="paragraph">
                <wp:posOffset>9495155</wp:posOffset>
              </wp:positionV>
              <wp:extent cx="6297930" cy="0"/>
              <wp:effectExtent l="0" t="0" r="13970" b="1270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47.65pt" to="545.65pt,7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" strokecolor="#004f71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Default="009C139A" w:rsidP="002657B8">
    <w:pPr>
      <w:pStyle w:val="Bunntekst"/>
    </w:pP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44918" wp14:editId="3324F89C">
              <wp:simplePos x="0" y="0"/>
              <wp:positionH relativeFrom="column">
                <wp:posOffset>1789170</wp:posOffset>
              </wp:positionH>
              <wp:positionV relativeFrom="paragraph">
                <wp:posOffset>184150</wp:posOffset>
              </wp:positionV>
              <wp:extent cx="1870075" cy="691515"/>
              <wp:effectExtent l="0" t="0" r="0" b="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C139A" w:rsidRPr="0002415A" w:rsidRDefault="009C139A" w:rsidP="002657B8">
                          <w:pPr>
                            <w:pStyle w:val="Adresselinjebunn"/>
                          </w:pPr>
                          <w:r w:rsidRPr="0002415A">
                            <w:t>Tønsberg rådhus</w:t>
                          </w:r>
                        </w:p>
                        <w:p w:rsidR="009C139A" w:rsidRPr="0002415A" w:rsidRDefault="009C139A" w:rsidP="002657B8">
                          <w:pPr>
                            <w:pStyle w:val="Adresselinjebunn"/>
                          </w:pPr>
                          <w:r w:rsidRPr="0002415A">
                            <w:t xml:space="preserve">Henvendelse Servicesenteret </w:t>
                          </w:r>
                        </w:p>
                        <w:p w:rsidR="009C139A" w:rsidRPr="0002415A" w:rsidRDefault="009C139A" w:rsidP="002657B8">
                          <w:pPr>
                            <w:pStyle w:val="Adresselinjebunn"/>
                          </w:pPr>
                          <w:r w:rsidRPr="0002415A">
                            <w:t>Halfdan Wilhelmsens all</w:t>
                          </w:r>
                          <w:r>
                            <w:t>é</w:t>
                          </w:r>
                          <w:r w:rsidRPr="0002415A">
                            <w:t xml:space="preserve"> 1 C</w:t>
                          </w:r>
                        </w:p>
                        <w:p w:rsidR="009C139A" w:rsidRPr="0002415A" w:rsidRDefault="009C139A" w:rsidP="002657B8">
                          <w:pPr>
                            <w:pStyle w:val="Adresselinjebunn"/>
                            <w:rPr>
                              <w:rFonts w:cs="Arial"/>
                            </w:rPr>
                          </w:pPr>
                          <w:r w:rsidRPr="0002415A">
                            <w:t>3110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6" type="#_x0000_t202" style="position:absolute;margin-left:140.9pt;margin-top:14.5pt;width:147.2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" filled="f" stroked="f" strokeweight=".5pt">
              <v:textbox>
                <w:txbxContent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Tønsberg rådhus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 xml:space="preserve">Henvendelse Servicesenteret 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Halfdan Wilhelmsens all</w:t>
                    </w:r>
                    <w:r w:rsidR="002E34CC">
                      <w:t>é</w:t>
                    </w:r>
                    <w:r w:rsidRPr="0002415A">
                      <w:t xml:space="preserve"> 1 C</w:t>
                    </w:r>
                  </w:p>
                  <w:p w:rsidR="00800565" w:rsidRPr="0002415A" w:rsidRDefault="00800565" w:rsidP="002657B8">
                    <w:pPr>
                      <w:pStyle w:val="Adresselinjebunn"/>
                      <w:rPr>
                        <w:rFonts w:cs="Arial"/>
                      </w:rPr>
                    </w:pPr>
                    <w:r w:rsidRPr="0002415A">
                      <w:t>3110 Tønsberg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2A499F" wp14:editId="24572C3C">
              <wp:simplePos x="0" y="0"/>
              <wp:positionH relativeFrom="column">
                <wp:posOffset>3889520</wp:posOffset>
              </wp:positionH>
              <wp:positionV relativeFrom="paragraph">
                <wp:posOffset>186055</wp:posOffset>
              </wp:positionV>
              <wp:extent cx="2348230" cy="702310"/>
              <wp:effectExtent l="0" t="0" r="0" b="0"/>
              <wp:wrapNone/>
              <wp:docPr id="30" name="Tekstbok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702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C139A" w:rsidRPr="0093603B" w:rsidRDefault="009C139A" w:rsidP="0093603B">
                          <w:pPr>
                            <w:pStyle w:val="Adresselinjebunn"/>
                          </w:pPr>
                          <w:r w:rsidRPr="0093603B">
                            <w:t>Telefon(sentralbord): 33 40 60 00</w:t>
                          </w:r>
                        </w:p>
                        <w:p w:rsidR="009C139A" w:rsidRPr="0093603B" w:rsidRDefault="009C139A" w:rsidP="0093603B">
                          <w:pPr>
                            <w:pStyle w:val="Adresselinjebunn"/>
                          </w:pPr>
                          <w:r w:rsidRPr="0093603B">
                            <w:t xml:space="preserve">E-post: </w:t>
                          </w:r>
                          <w:hyperlink r:id="rId1" w:history="1">
                            <w:r w:rsidRPr="0093603B">
                              <w:rPr>
                                <w:rStyle w:val="BunntekstTegn"/>
                              </w:rPr>
                              <w:t>postmottak@tonsberg.kommune.no</w:t>
                            </w:r>
                          </w:hyperlink>
                        </w:p>
                        <w:p w:rsidR="009C139A" w:rsidRPr="0093603B" w:rsidRDefault="009C139A" w:rsidP="0093603B">
                          <w:pPr>
                            <w:pStyle w:val="Adresselinjebunn"/>
                          </w:pPr>
                          <w:r w:rsidRPr="0093603B">
                            <w:t>Organisasjonsnummer: 921 383 681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0" o:spid="_x0000_s1027" type="#_x0000_t202" style="position:absolute;margin-left:306.25pt;margin-top:14.65pt;width:184.9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" filled="f" stroked="f" strokeweight=".5pt">
              <v:textbox>
                <w:txbxContent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Telefon(sentralbord): 33 40 60 00</w:t>
                    </w:r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 xml:space="preserve">E-post: </w:t>
                    </w:r>
                    <w:hyperlink r:id="rId2" w:history="1">
                      <w:r w:rsidRPr="0093603B">
                        <w:rPr>
                          <w:rStyle w:val="BunntekstTegn"/>
                        </w:rPr>
                        <w:t>postmottak@tonsberg.kommune.no</w:t>
                      </w:r>
                    </w:hyperlink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Organisasjonsnummer: 921 383 681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4CA44005" wp14:editId="5438F06F">
          <wp:simplePos x="0" y="0"/>
          <wp:positionH relativeFrom="column">
            <wp:posOffset>-727075</wp:posOffset>
          </wp:positionH>
          <wp:positionV relativeFrom="paragraph">
            <wp:posOffset>641985</wp:posOffset>
          </wp:positionV>
          <wp:extent cx="7618730" cy="1022985"/>
          <wp:effectExtent l="0" t="0" r="1270" b="5715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filelement PP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E388C" wp14:editId="156BF986">
              <wp:simplePos x="0" y="0"/>
              <wp:positionH relativeFrom="column">
                <wp:posOffset>-42545</wp:posOffset>
              </wp:positionH>
              <wp:positionV relativeFrom="paragraph">
                <wp:posOffset>186055</wp:posOffset>
              </wp:positionV>
              <wp:extent cx="1870075" cy="69151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C139A" w:rsidRPr="002657B8" w:rsidRDefault="009C139A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Tønsberg kommune</w:t>
                          </w:r>
                        </w:p>
                        <w:p w:rsidR="009C139A" w:rsidRPr="002657B8" w:rsidRDefault="009C139A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Postboks 2410</w:t>
                          </w:r>
                        </w:p>
                        <w:p w:rsidR="009C139A" w:rsidRPr="002657B8" w:rsidRDefault="009C139A" w:rsidP="002657B8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3104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28" o:spid="_x0000_s1028" type="#_x0000_t202" style="position:absolute;margin-left:-3.35pt;margin-top:14.65pt;width:147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" filled="f" stroked="f" strokeweight=".5pt">
              <v:textbox>
                <w:txbxContent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Tønsberg kommune</w:t>
                    </w:r>
                  </w:p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Postboks 2410</w:t>
                    </w:r>
                  </w:p>
                  <w:p w:rsidR="00800565" w:rsidRPr="002657B8" w:rsidRDefault="00800565" w:rsidP="002657B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3104 Tønsberg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9A" w:rsidRDefault="009C139A" w:rsidP="002657B8">
      <w:r>
        <w:separator/>
      </w:r>
    </w:p>
  </w:footnote>
  <w:footnote w:type="continuationSeparator" w:id="0">
    <w:p w:rsidR="009C139A" w:rsidRDefault="009C139A" w:rsidP="002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Default="009C139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Default="009C139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8720" behindDoc="0" locked="0" layoutInCell="1" allowOverlap="1" wp14:anchorId="639E5B35" wp14:editId="4D1DF07F">
          <wp:simplePos x="0" y="0"/>
          <wp:positionH relativeFrom="margin">
            <wp:posOffset>0</wp:posOffset>
          </wp:positionH>
          <wp:positionV relativeFrom="margin">
            <wp:posOffset>-1181762</wp:posOffset>
          </wp:positionV>
          <wp:extent cx="1590040" cy="647700"/>
          <wp:effectExtent l="0" t="0" r="0" b="0"/>
          <wp:wrapNone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A" w:rsidRDefault="009C139A" w:rsidP="002657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4A67259B" wp14:editId="721A8D33">
          <wp:simplePos x="0" y="0"/>
          <wp:positionH relativeFrom="margin">
            <wp:posOffset>-635</wp:posOffset>
          </wp:positionH>
          <wp:positionV relativeFrom="margin">
            <wp:posOffset>-1211828</wp:posOffset>
          </wp:positionV>
          <wp:extent cx="1590040" cy="647700"/>
          <wp:effectExtent l="0" t="0" r="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E"/>
    <w:rsid w:val="0003713E"/>
    <w:rsid w:val="0009330E"/>
    <w:rsid w:val="0012401B"/>
    <w:rsid w:val="002204AF"/>
    <w:rsid w:val="002657B8"/>
    <w:rsid w:val="002717E8"/>
    <w:rsid w:val="002E34CC"/>
    <w:rsid w:val="003041BA"/>
    <w:rsid w:val="0032142C"/>
    <w:rsid w:val="004059B0"/>
    <w:rsid w:val="0046258E"/>
    <w:rsid w:val="00491F54"/>
    <w:rsid w:val="004F180C"/>
    <w:rsid w:val="00530E5C"/>
    <w:rsid w:val="00601724"/>
    <w:rsid w:val="00606DF9"/>
    <w:rsid w:val="00700F12"/>
    <w:rsid w:val="007077C8"/>
    <w:rsid w:val="007757EF"/>
    <w:rsid w:val="00785671"/>
    <w:rsid w:val="007B443D"/>
    <w:rsid w:val="007E7D32"/>
    <w:rsid w:val="007F7948"/>
    <w:rsid w:val="00800565"/>
    <w:rsid w:val="00837439"/>
    <w:rsid w:val="00846FD8"/>
    <w:rsid w:val="00873EDD"/>
    <w:rsid w:val="008C38C8"/>
    <w:rsid w:val="0093603B"/>
    <w:rsid w:val="00956CA6"/>
    <w:rsid w:val="009C139A"/>
    <w:rsid w:val="00A41879"/>
    <w:rsid w:val="00A467F3"/>
    <w:rsid w:val="00AC7F13"/>
    <w:rsid w:val="00AD41D6"/>
    <w:rsid w:val="00AE4C92"/>
    <w:rsid w:val="00AE7F20"/>
    <w:rsid w:val="00B060B3"/>
    <w:rsid w:val="00B46490"/>
    <w:rsid w:val="00CA3C96"/>
    <w:rsid w:val="00CC7D54"/>
    <w:rsid w:val="00D31C92"/>
    <w:rsid w:val="00DC3F73"/>
    <w:rsid w:val="00DC54A3"/>
    <w:rsid w:val="00EA12E0"/>
    <w:rsid w:val="00EB6597"/>
    <w:rsid w:val="00F04810"/>
    <w:rsid w:val="00F260F4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B46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B46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onsberg.kommune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mottak@tonsberg.kommune.no" TargetMode="External"/><Relationship Id="rId1" Type="http://schemas.openxmlformats.org/officeDocument/2006/relationships/hyperlink" Target="mailto:postmottak@tonsberg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gstsor\AppData\Local\Temp\Temp1_Alle_Maler.zip\Maler\Officemaler\Word%20mal\TBK%20Wordmal%20eks%20bunnbil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7AB5D-EE7E-42E4-8AE6-4C0F4EB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TBK Wordmal eks bunnbilde</Template>
  <TotalTime>11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Sørensen</dc:creator>
  <cp:lastModifiedBy>Ståle Sørensen</cp:lastModifiedBy>
  <cp:revision>5</cp:revision>
  <dcterms:created xsi:type="dcterms:W3CDTF">2020-01-14T07:49:00Z</dcterms:created>
  <dcterms:modified xsi:type="dcterms:W3CDTF">2020-02-18T10:56:00Z</dcterms:modified>
</cp:coreProperties>
</file>